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F" w:rsidRPr="00922A2E" w:rsidRDefault="007A0E0F">
      <w:pPr>
        <w:overflowPunct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22A2E">
        <w:rPr>
          <w:rFonts w:ascii="HG丸ｺﾞｼｯｸM-PRO" w:eastAsia="HG丸ｺﾞｼｯｸM-PRO" w:hAnsi="HG丸ｺﾞｼｯｸM-PRO" w:hint="eastAsia"/>
          <w:sz w:val="24"/>
          <w:szCs w:val="24"/>
        </w:rPr>
        <w:t>小美玉市放課後</w:t>
      </w:r>
      <w:r w:rsidR="00364FE1">
        <w:rPr>
          <w:rFonts w:ascii="HG丸ｺﾞｼｯｸM-PRO" w:eastAsia="HG丸ｺﾞｼｯｸM-PRO" w:hAnsi="HG丸ｺﾞｼｯｸM-PRO" w:hint="eastAsia"/>
          <w:sz w:val="24"/>
          <w:szCs w:val="24"/>
        </w:rPr>
        <w:t>児童クラブ</w:t>
      </w:r>
      <w:r w:rsidR="001163E4">
        <w:rPr>
          <w:rFonts w:ascii="HG丸ｺﾞｼｯｸM-PRO" w:eastAsia="HG丸ｺﾞｼｯｸM-PRO" w:hAnsi="HG丸ｺﾞｼｯｸM-PRO" w:hint="eastAsia"/>
          <w:sz w:val="24"/>
          <w:szCs w:val="24"/>
        </w:rPr>
        <w:t>利用区分</w:t>
      </w:r>
      <w:r w:rsidR="00676C5E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52371A">
        <w:rPr>
          <w:rFonts w:ascii="HG丸ｺﾞｼｯｸM-PRO" w:eastAsia="HG丸ｺﾞｼｯｸM-PRO" w:hAnsi="HG丸ｺﾞｼｯｸM-PRO" w:hint="eastAsia"/>
          <w:sz w:val="24"/>
          <w:szCs w:val="24"/>
        </w:rPr>
        <w:t>申請書【長期休業期間】</w:t>
      </w:r>
    </w:p>
    <w:p w:rsidR="007A0E0F" w:rsidRPr="00922A2E" w:rsidRDefault="00922A2E" w:rsidP="001163E4">
      <w:pPr>
        <w:overflowPunct/>
        <w:spacing w:beforeLines="50" w:before="167" w:after="120"/>
        <w:jc w:val="righ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令和</w:t>
      </w:r>
      <w:r w:rsidR="003C75F9" w:rsidRPr="00922A2E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7A0E0F" w:rsidRPr="00922A2E">
        <w:rPr>
          <w:rFonts w:ascii="HG丸ｺﾞｼｯｸM-PRO" w:eastAsia="HG丸ｺﾞｼｯｸM-PRO" w:hAnsi="HG丸ｺﾞｼｯｸM-PRO" w:hint="eastAsia"/>
          <w:sz w:val="18"/>
        </w:rPr>
        <w:t>年</w:t>
      </w:r>
      <w:r w:rsidR="003C75F9" w:rsidRPr="00922A2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A0E0F" w:rsidRPr="00922A2E">
        <w:rPr>
          <w:rFonts w:ascii="HG丸ｺﾞｼｯｸM-PRO" w:eastAsia="HG丸ｺﾞｼｯｸM-PRO" w:hAnsi="HG丸ｺﾞｼｯｸM-PRO" w:hint="eastAsia"/>
          <w:sz w:val="18"/>
        </w:rPr>
        <w:t xml:space="preserve">　　月</w:t>
      </w:r>
      <w:r w:rsidR="003C75F9" w:rsidRPr="00922A2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A0E0F" w:rsidRPr="00922A2E">
        <w:rPr>
          <w:rFonts w:ascii="HG丸ｺﾞｼｯｸM-PRO" w:eastAsia="HG丸ｺﾞｼｯｸM-PRO" w:hAnsi="HG丸ｺﾞｼｯｸM-PRO" w:hint="eastAsia"/>
          <w:sz w:val="18"/>
        </w:rPr>
        <w:t xml:space="preserve">　　日</w:t>
      </w:r>
    </w:p>
    <w:tbl>
      <w:tblPr>
        <w:tblW w:w="9190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3885"/>
        <w:gridCol w:w="3479"/>
      </w:tblGrid>
      <w:tr w:rsidR="007A0E0F" w:rsidRPr="00922A2E" w:rsidTr="009C02AF">
        <w:trPr>
          <w:trHeight w:val="333"/>
        </w:trPr>
        <w:tc>
          <w:tcPr>
            <w:tcW w:w="1826" w:type="dxa"/>
            <w:vAlign w:val="center"/>
          </w:tcPr>
          <w:p w:rsidR="007A0E0F" w:rsidRPr="00922A2E" w:rsidRDefault="007A0E0F" w:rsidP="0019238C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885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3479" w:type="dxa"/>
            <w:vAlign w:val="center"/>
          </w:tcPr>
          <w:p w:rsidR="007A0E0F" w:rsidRPr="00922A2E" w:rsidRDefault="007A0E0F">
            <w:pPr>
              <w:overflowPunct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電</w:t>
            </w:r>
            <w:r w:rsidR="0019238C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話</w:t>
            </w:r>
            <w:r w:rsidR="0019238C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番</w:t>
            </w:r>
            <w:r w:rsidR="0019238C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号</w:t>
            </w:r>
          </w:p>
        </w:tc>
      </w:tr>
      <w:tr w:rsidR="007A0E0F" w:rsidRPr="00922A2E" w:rsidTr="009C02AF">
        <w:trPr>
          <w:trHeight w:val="369"/>
        </w:trPr>
        <w:tc>
          <w:tcPr>
            <w:tcW w:w="1826" w:type="dxa"/>
            <w:vAlign w:val="center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申請者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保護者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氏名</w:t>
            </w:r>
          </w:p>
        </w:tc>
        <w:tc>
          <w:tcPr>
            <w:tcW w:w="3885" w:type="dxa"/>
            <w:vAlign w:val="center"/>
          </w:tcPr>
          <w:p w:rsidR="007A0E0F" w:rsidRPr="00922A2E" w:rsidRDefault="007A0E0F">
            <w:pPr>
              <w:overflowPunct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79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7A0E0F" w:rsidRPr="00922A2E" w:rsidTr="009C02AF">
        <w:trPr>
          <w:cantSplit/>
          <w:trHeight w:val="369"/>
        </w:trPr>
        <w:tc>
          <w:tcPr>
            <w:tcW w:w="1826" w:type="dxa"/>
            <w:vAlign w:val="center"/>
          </w:tcPr>
          <w:p w:rsidR="007A0E0F" w:rsidRPr="00922A2E" w:rsidRDefault="007A0E0F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</w:p>
        </w:tc>
        <w:tc>
          <w:tcPr>
            <w:tcW w:w="7364" w:type="dxa"/>
            <w:gridSpan w:val="2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</w:tbl>
    <w:p w:rsidR="00364FE1" w:rsidRDefault="009374C9" w:rsidP="00364FE1">
      <w:pPr>
        <w:overflowPunct/>
        <w:rPr>
          <w:rFonts w:ascii="HG丸ｺﾞｼｯｸM-PRO" w:eastAsia="HG丸ｺﾞｼｯｸM-PRO" w:hAnsi="HG丸ｺﾞｼｯｸM-PRO"/>
          <w:sz w:val="18"/>
          <w:u w:val="single"/>
        </w:rPr>
      </w:pPr>
      <w:r w:rsidRPr="009374C9"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　　　　　　　小放課後</w:t>
      </w:r>
      <w:r w:rsidR="00364FE1">
        <w:rPr>
          <w:rFonts w:ascii="HG丸ｺﾞｼｯｸM-PRO" w:eastAsia="HG丸ｺﾞｼｯｸM-PRO" w:hAnsi="HG丸ｺﾞｼｯｸM-PRO" w:hint="eastAsia"/>
          <w:sz w:val="18"/>
          <w:u w:val="single"/>
        </w:rPr>
        <w:t>児童クラブ</w:t>
      </w:r>
    </w:p>
    <w:p w:rsidR="007A0E0F" w:rsidRPr="00364FE1" w:rsidRDefault="00364FE1" w:rsidP="00364FE1">
      <w:pPr>
        <w:overflowPunct/>
        <w:rPr>
          <w:rFonts w:ascii="HG丸ｺﾞｼｯｸM-PRO" w:eastAsia="HG丸ｺﾞｼｯｸM-PRO" w:hAnsi="HG丸ｺﾞｼｯｸM-PRO"/>
          <w:sz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　　　　　　　義務教育学校</w:t>
      </w:r>
      <w:r w:rsidRPr="009374C9">
        <w:rPr>
          <w:rFonts w:ascii="HG丸ｺﾞｼｯｸM-PRO" w:eastAsia="HG丸ｺﾞｼｯｸM-PRO" w:hAnsi="HG丸ｺﾞｼｯｸM-PRO" w:hint="eastAsia"/>
          <w:sz w:val="18"/>
          <w:u w:val="single"/>
        </w:rPr>
        <w:t>放課後</w:t>
      </w:r>
      <w:r>
        <w:rPr>
          <w:rFonts w:ascii="HG丸ｺﾞｼｯｸM-PRO" w:eastAsia="HG丸ｺﾞｼｯｸM-PRO" w:hAnsi="HG丸ｺﾞｼｯｸM-PRO" w:hint="eastAsia"/>
          <w:sz w:val="18"/>
          <w:u w:val="single"/>
        </w:rPr>
        <w:t>児童クラブ</w:t>
      </w:r>
      <w:r w:rsidR="009374C9">
        <w:rPr>
          <w:rFonts w:ascii="HG丸ｺﾞｼｯｸM-PRO" w:eastAsia="HG丸ｺﾞｼｯｸM-PRO" w:hAnsi="HG丸ｺﾞｼｯｸM-PRO" w:hint="eastAsia"/>
          <w:sz w:val="18"/>
        </w:rPr>
        <w:t>の利用区分を次のとおり変更申請します。</w:t>
      </w:r>
    </w:p>
    <w:tbl>
      <w:tblPr>
        <w:tblStyle w:val="a8"/>
        <w:tblW w:w="9373" w:type="dxa"/>
        <w:tblInd w:w="-3" w:type="dxa"/>
        <w:tblBorders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506"/>
        <w:gridCol w:w="4103"/>
        <w:gridCol w:w="2202"/>
      </w:tblGrid>
      <w:tr w:rsidR="002E33A0" w:rsidTr="009C02AF">
        <w:trPr>
          <w:cantSplit/>
          <w:trHeight w:val="254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bottom"/>
          </w:tcPr>
          <w:p w:rsidR="00800F72" w:rsidRPr="00676C5E" w:rsidRDefault="00800F72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入会児童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00F72" w:rsidRPr="00676C5E" w:rsidRDefault="00800F72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4103" w:type="dxa"/>
            <w:tcBorders>
              <w:bottom w:val="dashSmallGap" w:sz="4" w:space="0" w:color="auto"/>
            </w:tcBorders>
          </w:tcPr>
          <w:p w:rsidR="00800F72" w:rsidRPr="00676C5E" w:rsidRDefault="00800F72" w:rsidP="004B1B57">
            <w:pPr>
              <w:overflowPunct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800F72" w:rsidRPr="00676C5E" w:rsidRDefault="00800F72" w:rsidP="00ED27AC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7AC" w:rsidRPr="00676C5E" w:rsidRDefault="00ED27AC" w:rsidP="00ED27AC">
            <w:pPr>
              <w:overflowPunct/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第　　　学年</w:t>
            </w:r>
          </w:p>
          <w:p w:rsidR="00C42863" w:rsidRPr="00676C5E" w:rsidRDefault="00C42863" w:rsidP="00ED27AC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670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0F72" w:rsidRPr="00676C5E" w:rsidRDefault="00800F72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842C9B" w:rsidRPr="00676C5E" w:rsidRDefault="00842C9B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42C9B" w:rsidRPr="00676C5E" w:rsidRDefault="00842C9B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4103" w:type="dxa"/>
            <w:tcBorders>
              <w:top w:val="dashSmallGap" w:sz="4" w:space="0" w:color="auto"/>
              <w:bottom w:val="single" w:sz="2" w:space="0" w:color="auto"/>
            </w:tcBorders>
          </w:tcPr>
          <w:p w:rsidR="00800F72" w:rsidRPr="00676C5E" w:rsidRDefault="00800F72" w:rsidP="004B1B57">
            <w:pPr>
              <w:overflowPunct/>
              <w:spacing w:after="120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/>
          </w:tcPr>
          <w:p w:rsidR="00800F72" w:rsidRPr="00676C5E" w:rsidRDefault="00800F72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269"/>
        </w:trPr>
        <w:tc>
          <w:tcPr>
            <w:tcW w:w="5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F72" w:rsidRPr="00676C5E" w:rsidRDefault="00800F72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00F72" w:rsidRPr="00676C5E" w:rsidRDefault="00C42863" w:rsidP="00ED27AC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10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42863" w:rsidRPr="00676C5E" w:rsidRDefault="00C42863" w:rsidP="004B1B57">
            <w:pPr>
              <w:overflowPunct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  <w:tc>
          <w:tcPr>
            <w:tcW w:w="2202" w:type="dxa"/>
            <w:vMerge/>
            <w:tcBorders>
              <w:bottom w:val="single" w:sz="2" w:space="0" w:color="auto"/>
            </w:tcBorders>
          </w:tcPr>
          <w:p w:rsidR="00800F72" w:rsidRPr="00676C5E" w:rsidRDefault="00800F72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cantSplit/>
          <w:trHeight w:val="204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42863" w:rsidRPr="00676C5E" w:rsidRDefault="00C42863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入会児童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C42863" w:rsidRPr="00676C5E" w:rsidRDefault="00C42863" w:rsidP="00676C5E">
            <w:pPr>
              <w:overflowPunct/>
              <w:spacing w:before="100" w:beforeAutospacing="1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4103" w:type="dxa"/>
            <w:tcBorders>
              <w:top w:val="single" w:sz="2" w:space="0" w:color="auto"/>
              <w:bottom w:val="dashSmallGap" w:sz="4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 w:val="restart"/>
            <w:tcBorders>
              <w:top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42863" w:rsidRPr="00676C5E" w:rsidRDefault="00C42863" w:rsidP="00C03DA9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第　　　学年</w:t>
            </w:r>
          </w:p>
          <w:p w:rsidR="00C42863" w:rsidRPr="00676C5E" w:rsidRDefault="00C42863" w:rsidP="00C03DA9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705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863" w:rsidRPr="00676C5E" w:rsidRDefault="00C42863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42863" w:rsidRPr="00676C5E" w:rsidRDefault="00C42863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  <w:p w:rsidR="00C42863" w:rsidRPr="00676C5E" w:rsidRDefault="00C42863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03" w:type="dxa"/>
            <w:tcBorders>
              <w:top w:val="dashSmallGap" w:sz="4" w:space="0" w:color="auto"/>
              <w:bottom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/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110"/>
        </w:trPr>
        <w:tc>
          <w:tcPr>
            <w:tcW w:w="5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863" w:rsidRPr="00676C5E" w:rsidRDefault="00C42863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C42863" w:rsidRPr="00676C5E" w:rsidRDefault="004B1B57" w:rsidP="004B1B57">
            <w:pPr>
              <w:overflowPunct/>
              <w:spacing w:after="100" w:afterAutospacing="1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10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42863" w:rsidRPr="00676C5E" w:rsidRDefault="00C42863" w:rsidP="004B1B57">
            <w:pPr>
              <w:overflowPunct/>
              <w:spacing w:after="100" w:afterAutospacing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  <w:tc>
          <w:tcPr>
            <w:tcW w:w="2202" w:type="dxa"/>
            <w:vMerge/>
            <w:tcBorders>
              <w:bottom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A0E0F" w:rsidRPr="00922A2E" w:rsidRDefault="001163E4" w:rsidP="00073522">
      <w:pPr>
        <w:overflowPunct/>
        <w:spacing w:beforeLines="50" w:before="167" w:afterLines="50" w:after="167"/>
        <w:ind w:rightChars="50" w:right="105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以下の区分等の中で、変更後の内容についてご記入ください。</w:t>
      </w:r>
    </w:p>
    <w:tbl>
      <w:tblPr>
        <w:tblStyle w:val="a8"/>
        <w:tblW w:w="9497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03"/>
        <w:gridCol w:w="9094"/>
      </w:tblGrid>
      <w:tr w:rsidR="007A0E0F" w:rsidRPr="00922A2E" w:rsidTr="0052371A">
        <w:trPr>
          <w:trHeight w:val="1833"/>
        </w:trPr>
        <w:tc>
          <w:tcPr>
            <w:tcW w:w="403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9094" w:type="dxa"/>
          </w:tcPr>
          <w:p w:rsidR="00004577" w:rsidRDefault="00004577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43C0E" w:rsidRDefault="00A43C0E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通常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利用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年間を通</w:t>
            </w:r>
            <w:r w:rsidR="00676C5E">
              <w:rPr>
                <w:rFonts w:ascii="HG丸ｺﾞｼｯｸM-PRO" w:eastAsia="HG丸ｺﾞｼｯｸM-PRO" w:hAnsi="HG丸ｺﾞｼｯｸM-PRO" w:hint="eastAsia"/>
                <w:sz w:val="18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て利用する場合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  <w:p w:rsidR="00004577" w:rsidRDefault="007B1F53" w:rsidP="00004577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55A0E9F" wp14:editId="7AEFBAC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69850</wp:posOffset>
                      </wp:positionV>
                      <wp:extent cx="288290" cy="234315"/>
                      <wp:effectExtent l="7937" t="0" r="43498" b="43497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288290" cy="23431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BE044" id="AutoShape 3" o:spid="_x0000_s1026" style="position:absolute;left:0;text-align:left;margin-left:-.6pt;margin-top:5.5pt;width:22.7pt;height:18.45pt;rotation:-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" o:allowincell="f" path="m15429,l9257,7200r3086,l12343,14400,,14400r,7200l18514,21600r,-14400l21600,7200,15429,xe" strokeweight=".5pt">
                      <v:stroke joinstyle="miter"/>
                      <v:path o:connecttype="custom" o:connectlocs="205927,0;123551,78105;0,195273;123551,234315;247102,162719;288290,78105" o:connectangles="270,180,180,90,0,0" textboxrect="0,14400,18514,21600"/>
                    </v:shape>
                  </w:pict>
                </mc:Fallback>
              </mc:AlternateConten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利用する曜日〔　　月　　</w:t>
            </w:r>
            <w:r w:rsidR="00A43C0E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火　　水　　木　　金　　土　　〕</w:t>
            </w:r>
          </w:p>
          <w:p w:rsidR="00004577" w:rsidRPr="002B2C70" w:rsidRDefault="00004577" w:rsidP="00A7033E">
            <w:pPr>
              <w:overflowPunct/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土曜日の利用頻度　〔毎週　</w:t>
            </w:r>
            <w:r w:rsidR="00855CF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隔週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回程度　　その他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855CF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     </w:t>
            </w:r>
            <w:r w:rsidR="00ED27AC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="00C95FA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延長時間の利用〔　　あり　　なし　　〕</w:t>
            </w:r>
            <w:r w:rsidR="0052371A" w:rsidRPr="002B2C70">
              <w:rPr>
                <w:rFonts w:ascii="HG丸ｺﾞｼｯｸM-PRO" w:eastAsia="HG丸ｺﾞｼｯｸM-PRO" w:hAnsi="HG丸ｺﾞｼｯｸM-PRO" w:hint="eastAsia"/>
                <w:sz w:val="18"/>
              </w:rPr>
              <w:t>※ありの場合、以下のいずれかに〇</w:t>
            </w:r>
          </w:p>
          <w:p w:rsidR="0052371A" w:rsidRDefault="0052371A" w:rsidP="00A7033E">
            <w:pPr>
              <w:overflowPunct/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〔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:30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8:00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8:00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8:30  〕</w:t>
            </w:r>
          </w:p>
          <w:p w:rsidR="00004577" w:rsidRPr="00922A2E" w:rsidRDefault="00004577" w:rsidP="003A19DF">
            <w:pPr>
              <w:overflowPunct/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学校長期休業期間（</w:t>
            </w:r>
            <w:r w:rsidR="00C95FA9">
              <w:rPr>
                <w:rFonts w:ascii="HG丸ｺﾞｼｯｸM-PRO" w:eastAsia="HG丸ｺﾞｼｯｸM-PRO" w:hAnsi="HG丸ｺﾞｼｯｸM-PRO" w:hint="eastAsia"/>
                <w:sz w:val="18"/>
              </w:rPr>
              <w:t>学年始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春休み・夏休み・冬休み</w:t>
            </w:r>
            <w:r w:rsidR="00C95FA9">
              <w:rPr>
                <w:rFonts w:ascii="HG丸ｺﾞｼｯｸM-PRO" w:eastAsia="HG丸ｺﾞｼｯｸM-PRO" w:hAnsi="HG丸ｺﾞｼｯｸM-PRO" w:hint="eastAsia"/>
                <w:sz w:val="18"/>
              </w:rPr>
              <w:t>・学年末春休み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）の利用〔　　あり　　なし　　〕</w:t>
            </w:r>
          </w:p>
        </w:tc>
      </w:tr>
      <w:tr w:rsidR="007A0E0F" w:rsidRPr="00922A2E" w:rsidTr="0052371A">
        <w:trPr>
          <w:trHeight w:val="1806"/>
        </w:trPr>
        <w:tc>
          <w:tcPr>
            <w:tcW w:w="403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9094" w:type="dxa"/>
          </w:tcPr>
          <w:p w:rsidR="00004577" w:rsidRDefault="00004577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43C0E" w:rsidRPr="00922A2E" w:rsidRDefault="00A43C0E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長期休業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利用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春休み</w:t>
            </w:r>
            <w:r w:rsidR="00ED27A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夏休み</w:t>
            </w:r>
            <w:r w:rsidR="00ED27A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冬休み期間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のみ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を利用する場合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  <w:p w:rsidR="007A0E0F" w:rsidRPr="00922A2E" w:rsidRDefault="007B1F53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59DC8BE0" wp14:editId="7CEF03B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74295</wp:posOffset>
                      </wp:positionV>
                      <wp:extent cx="288290" cy="234315"/>
                      <wp:effectExtent l="7937" t="0" r="43498" b="43497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288290" cy="23431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4F8D" id="AutoShape 4" o:spid="_x0000_s1026" style="position:absolute;left:0;text-align:left;margin-left:.6pt;margin-top:5.85pt;width:22.7pt;height:18.45pt;rotation:-90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" o:allowincell="f" path="m15429,l9257,7200r3086,l12343,14400,,14400r,7200l18514,21600r,-14400l21600,7200,15429,xe" strokeweight=".5pt">
                      <v:stroke joinstyle="miter"/>
                      <v:path o:connecttype="custom" o:connectlocs="205927,0;123551,78105;0,195273;123551,234315;247102,162719;288290,78105" o:connectangles="270,180,180,90,0,0" textboxrect="0,14400,18514,21600"/>
                    </v:shape>
                  </w:pict>
                </mc:Fallback>
              </mc:AlternateConten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利用する期間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〔　　学年始春休み　　夏休み　　冬休み　　学年末春休み　　〕</w:t>
            </w:r>
          </w:p>
          <w:p w:rsidR="007A0E0F" w:rsidRPr="00922A2E" w:rsidRDefault="00004577" w:rsidP="00004577">
            <w:pPr>
              <w:overflowPunct/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利用する曜日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〔　　月　　火　　水　　木　　金　　土　　〕</w:t>
            </w:r>
          </w:p>
          <w:p w:rsidR="007A0E0F" w:rsidRDefault="00004577" w:rsidP="00004577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土曜日の利用頻度　〔毎週　隔週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回程度　　その他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〕</w:t>
            </w:r>
          </w:p>
          <w:p w:rsidR="00004577" w:rsidRDefault="00004577" w:rsidP="009C02AF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52371A">
              <w:rPr>
                <w:rFonts w:ascii="HG丸ｺﾞｼｯｸM-PRO" w:eastAsia="HG丸ｺﾞｼｯｸM-PRO" w:hAnsi="HG丸ｺﾞｼｯｸM-PRO" w:hint="eastAsia"/>
                <w:sz w:val="18"/>
              </w:rPr>
              <w:t>延長時間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の利用〔　　あり　　なし　　〕</w:t>
            </w:r>
            <w:r w:rsidR="0052371A" w:rsidRPr="002B2C70">
              <w:rPr>
                <w:rFonts w:ascii="HG丸ｺﾞｼｯｸM-PRO" w:eastAsia="HG丸ｺﾞｼｯｸM-PRO" w:hAnsi="HG丸ｺﾞｼｯｸM-PRO" w:hint="eastAsia"/>
                <w:sz w:val="18"/>
              </w:rPr>
              <w:t>※ありの場合、以下のいずれかに〇</w:t>
            </w:r>
          </w:p>
          <w:p w:rsidR="0052371A" w:rsidRPr="0052371A" w:rsidRDefault="0052371A" w:rsidP="0052371A">
            <w:pPr>
              <w:ind w:firstLineChars="1000" w:firstLine="180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〔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:30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8:00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8:00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8:30  〕 </w:t>
            </w:r>
          </w:p>
        </w:tc>
      </w:tr>
      <w:tr w:rsidR="007A0E0F" w:rsidRPr="00922A2E" w:rsidTr="0052371A">
        <w:trPr>
          <w:trHeight w:val="1791"/>
        </w:trPr>
        <w:tc>
          <w:tcPr>
            <w:tcW w:w="403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094" w:type="dxa"/>
          </w:tcPr>
          <w:p w:rsidR="007A0E0F" w:rsidRDefault="007A0E0F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臨時利用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保護者の病気、看護等により一定期間の利用を希望する場合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  <w:p w:rsidR="00A43C0E" w:rsidRDefault="007B1F53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6D65AE" wp14:editId="17E2AFE3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115252</wp:posOffset>
                      </wp:positionV>
                      <wp:extent cx="288290" cy="234315"/>
                      <wp:effectExtent l="7937" t="0" r="43498" b="43497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288290" cy="23431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3BD2C" id="AutoShape 5" o:spid="_x0000_s1026" style="position:absolute;left:0;text-align:left;margin-left:-.35pt;margin-top:9.05pt;width:22.7pt;height:18.45pt;rotation:-9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" o:allowincell="f" path="m15429,l9257,7200r3086,l12343,14400,,14400r,7200l18514,21600r,-14400l21600,7200,15429,xe" strokeweight=".5pt">
                      <v:stroke joinstyle="miter"/>
                      <v:path o:connecttype="custom" o:connectlocs="205927,0;123551,78105;0,195273;123551,234315;247102,162719;288290,78105" o:connectangles="270,180,180,90,0,0" textboxrect="0,14400,18514,21600"/>
                    </v:shape>
                  </w:pict>
                </mc:Fallback>
              </mc:AlternateConten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希望する期間　　〔　　　　　　　　　　　　　　　　　　　　　　　　　　　　　　　　〕</w:t>
            </w:r>
          </w:p>
          <w:p w:rsidR="00A43C0E" w:rsidRDefault="00A43C0E" w:rsidP="00004577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利用する曜日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〔　　月　　火　　水　　木　　金　　土　　〕</w:t>
            </w:r>
          </w:p>
          <w:p w:rsidR="00A43C0E" w:rsidRPr="00922A2E" w:rsidRDefault="00A43C0E" w:rsidP="00004577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土曜日の利用頻度　　〔毎週　　　　隔週（　　　　）　　　月１回程度　　　その他（　　　）〕</w:t>
            </w:r>
          </w:p>
          <w:p w:rsidR="0052371A" w:rsidRDefault="00004577" w:rsidP="0052371A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延長時間の利用〔　　あり　　なし　　〕</w:t>
            </w:r>
            <w:r w:rsidR="0052371A" w:rsidRPr="002B2C70">
              <w:rPr>
                <w:rFonts w:ascii="HG丸ｺﾞｼｯｸM-PRO" w:eastAsia="HG丸ｺﾞｼｯｸM-PRO" w:hAnsi="HG丸ｺﾞｼｯｸM-PRO" w:hint="eastAsia"/>
                <w:sz w:val="18"/>
              </w:rPr>
              <w:t>※ありの場合、以下のいずれか</w:t>
            </w:r>
            <w:bookmarkStart w:id="0" w:name="_GoBack"/>
            <w:bookmarkEnd w:id="0"/>
            <w:r w:rsidR="0052371A" w:rsidRPr="002B2C70">
              <w:rPr>
                <w:rFonts w:ascii="HG丸ｺﾞｼｯｸM-PRO" w:eastAsia="HG丸ｺﾞｼｯｸM-PRO" w:hAnsi="HG丸ｺﾞｼｯｸM-PRO" w:hint="eastAsia"/>
                <w:sz w:val="18"/>
              </w:rPr>
              <w:t>に〇</w:t>
            </w:r>
          </w:p>
          <w:p w:rsidR="00004577" w:rsidRPr="0052371A" w:rsidRDefault="0052371A" w:rsidP="0052371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〔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:30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8:00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8:00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8:30  〕</w:t>
            </w:r>
          </w:p>
        </w:tc>
      </w:tr>
      <w:tr w:rsidR="009374C9" w:rsidRPr="0035790A" w:rsidTr="0052371A">
        <w:trPr>
          <w:trHeight w:val="498"/>
        </w:trPr>
        <w:tc>
          <w:tcPr>
            <w:tcW w:w="9497" w:type="dxa"/>
            <w:gridSpan w:val="2"/>
            <w:vAlign w:val="bottom"/>
          </w:tcPr>
          <w:p w:rsidR="009C02AF" w:rsidRPr="0035790A" w:rsidRDefault="009C02AF" w:rsidP="00073522">
            <w:pPr>
              <w:overflowPunct/>
              <w:spacing w:beforeLines="50" w:before="167" w:after="100" w:afterAutospacing="1"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371A">
              <w:rPr>
                <w:rFonts w:ascii="HG丸ｺﾞｼｯｸM-PRO" w:eastAsia="HG丸ｺﾞｼｯｸM-PRO" w:hAnsi="HG丸ｺﾞｼｯｸM-PRO" w:hint="eastAsia"/>
                <w:szCs w:val="24"/>
              </w:rPr>
              <w:t>理由：</w:t>
            </w:r>
          </w:p>
        </w:tc>
      </w:tr>
      <w:tr w:rsidR="009374C9" w:rsidRPr="0052371A" w:rsidTr="0052371A">
        <w:trPr>
          <w:trHeight w:val="322"/>
        </w:trPr>
        <w:tc>
          <w:tcPr>
            <w:tcW w:w="9497" w:type="dxa"/>
            <w:gridSpan w:val="2"/>
          </w:tcPr>
          <w:p w:rsidR="009374C9" w:rsidRPr="00A9209D" w:rsidRDefault="004E00E6" w:rsidP="001B7972">
            <w:pPr>
              <w:overflowPunct/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371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変更希望日：　令和　　　年　　　月　　　日</w:t>
            </w:r>
          </w:p>
        </w:tc>
      </w:tr>
    </w:tbl>
    <w:p w:rsidR="0052371A" w:rsidRPr="0052371A" w:rsidRDefault="004E00E6" w:rsidP="003A19DF">
      <w:pPr>
        <w:overflowPunct/>
        <w:spacing w:beforeLines="50" w:before="167"/>
        <w:rPr>
          <w:rFonts w:ascii="HG丸ｺﾞｼｯｸM-PRO" w:eastAsia="HG丸ｺﾞｼｯｸM-PRO" w:hAnsi="HG丸ｺﾞｼｯｸM-PRO"/>
          <w:sz w:val="16"/>
        </w:rPr>
      </w:pPr>
      <w:r w:rsidRPr="0052371A">
        <w:rPr>
          <w:rFonts w:ascii="HG丸ｺﾞｼｯｸM-PRO" w:eastAsia="HG丸ｺﾞｼｯｸM-PRO" w:hAnsi="HG丸ｺﾞｼｯｸM-PRO" w:hint="eastAsia"/>
          <w:sz w:val="20"/>
        </w:rPr>
        <w:t>※利用の</w:t>
      </w:r>
      <w:r w:rsidR="0035790A" w:rsidRPr="0052371A">
        <w:rPr>
          <w:rFonts w:ascii="HG丸ｺﾞｼｯｸM-PRO" w:eastAsia="HG丸ｺﾞｼｯｸM-PRO" w:hAnsi="HG丸ｺﾞｼｯｸM-PRO" w:hint="eastAsia"/>
          <w:sz w:val="20"/>
        </w:rPr>
        <w:t>有無を問わず、変更希望日より負担金が発生します。</w:t>
      </w:r>
    </w:p>
    <w:p w:rsidR="0052371A" w:rsidRPr="0052371A" w:rsidRDefault="0052371A" w:rsidP="003A19DF">
      <w:pPr>
        <w:overflowPunct/>
        <w:spacing w:beforeLines="50" w:before="167"/>
        <w:rPr>
          <w:rFonts w:ascii="HG丸ｺﾞｼｯｸM-PRO" w:eastAsia="HG丸ｺﾞｼｯｸM-PRO" w:hAnsi="HG丸ｺﾞｼｯｸM-PRO"/>
          <w:sz w:val="18"/>
          <w:u w:val="single"/>
        </w:rPr>
      </w:pPr>
      <w:r w:rsidRPr="0052371A">
        <w:rPr>
          <w:rFonts w:ascii="HG丸ｺﾞｼｯｸM-PRO" w:eastAsia="HG丸ｺﾞｼｯｸM-PRO" w:hAnsi="HG丸ｺﾞｼｯｸM-PRO" w:hint="eastAsia"/>
          <w:sz w:val="20"/>
          <w:u w:val="single"/>
        </w:rPr>
        <w:t>※延長時間の利用（7</w:t>
      </w:r>
      <w:r w:rsidRPr="0052371A">
        <w:rPr>
          <w:rFonts w:ascii="HG丸ｺﾞｼｯｸM-PRO" w:eastAsia="HG丸ｺﾞｼｯｸM-PRO" w:hAnsi="HG丸ｺﾞｼｯｸM-PRO"/>
          <w:sz w:val="20"/>
          <w:u w:val="single"/>
        </w:rPr>
        <w:t>:30</w:t>
      </w:r>
      <w:r w:rsidRPr="0052371A">
        <w:rPr>
          <w:rFonts w:ascii="HG丸ｺﾞｼｯｸM-PRO" w:eastAsia="HG丸ｺﾞｼｯｸM-PRO" w:hAnsi="HG丸ｺﾞｼｯｸM-PRO" w:hint="eastAsia"/>
          <w:sz w:val="20"/>
          <w:u w:val="single"/>
        </w:rPr>
        <w:t>～8</w:t>
      </w:r>
      <w:r w:rsidRPr="0052371A">
        <w:rPr>
          <w:rFonts w:ascii="HG丸ｺﾞｼｯｸM-PRO" w:eastAsia="HG丸ｺﾞｼｯｸM-PRO" w:hAnsi="HG丸ｺﾞｼｯｸM-PRO"/>
          <w:sz w:val="20"/>
          <w:u w:val="single"/>
        </w:rPr>
        <w:t>:00）</w:t>
      </w:r>
      <w:r w:rsidRPr="0052371A">
        <w:rPr>
          <w:rFonts w:ascii="HG丸ｺﾞｼｯｸM-PRO" w:eastAsia="HG丸ｺﾞｼｯｸM-PRO" w:hAnsi="HG丸ｺﾞｼｯｸM-PRO" w:hint="eastAsia"/>
          <w:sz w:val="20"/>
          <w:u w:val="single"/>
        </w:rPr>
        <w:t>は長期休業期間に限ります。通常の学校開設期間は7</w:t>
      </w:r>
      <w:r w:rsidRPr="0052371A">
        <w:rPr>
          <w:rFonts w:ascii="HG丸ｺﾞｼｯｸM-PRO" w:eastAsia="HG丸ｺﾞｼｯｸM-PRO" w:hAnsi="HG丸ｺﾞｼｯｸM-PRO"/>
          <w:sz w:val="20"/>
          <w:u w:val="single"/>
        </w:rPr>
        <w:t>:30</w:t>
      </w:r>
      <w:r w:rsidRPr="0052371A">
        <w:rPr>
          <w:rFonts w:ascii="HG丸ｺﾞｼｯｸM-PRO" w:eastAsia="HG丸ｺﾞｼｯｸM-PRO" w:hAnsi="HG丸ｺﾞｼｯｸM-PRO" w:hint="eastAsia"/>
          <w:sz w:val="20"/>
          <w:u w:val="single"/>
        </w:rPr>
        <w:t>～8</w:t>
      </w:r>
      <w:r w:rsidRPr="0052371A">
        <w:rPr>
          <w:rFonts w:ascii="HG丸ｺﾞｼｯｸM-PRO" w:eastAsia="HG丸ｺﾞｼｯｸM-PRO" w:hAnsi="HG丸ｺﾞｼｯｸM-PRO"/>
          <w:sz w:val="20"/>
          <w:u w:val="single"/>
        </w:rPr>
        <w:t>:00</w:t>
      </w:r>
      <w:r w:rsidRPr="0052371A">
        <w:rPr>
          <w:rFonts w:ascii="HG丸ｺﾞｼｯｸM-PRO" w:eastAsia="HG丸ｺﾞｼｯｸM-PRO" w:hAnsi="HG丸ｺﾞｼｯｸM-PRO" w:hint="eastAsia"/>
          <w:sz w:val="20"/>
          <w:u w:val="single"/>
        </w:rPr>
        <w:t>の利用はできません。</w:t>
      </w:r>
    </w:p>
    <w:sectPr w:rsidR="0052371A" w:rsidRPr="0052371A" w:rsidSect="00BC6D99">
      <w:pgSz w:w="11907" w:h="16840" w:code="9"/>
      <w:pgMar w:top="1361" w:right="1361" w:bottom="85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F" w:rsidRDefault="007A0E0F" w:rsidP="007642F6">
      <w:r>
        <w:separator/>
      </w:r>
    </w:p>
  </w:endnote>
  <w:endnote w:type="continuationSeparator" w:id="0">
    <w:p w:rsidR="007A0E0F" w:rsidRDefault="007A0E0F" w:rsidP="007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F" w:rsidRDefault="007A0E0F" w:rsidP="007642F6">
      <w:r>
        <w:separator/>
      </w:r>
    </w:p>
  </w:footnote>
  <w:footnote w:type="continuationSeparator" w:id="0">
    <w:p w:rsidR="007A0E0F" w:rsidRDefault="007A0E0F" w:rsidP="0076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0F"/>
    <w:rsid w:val="00004577"/>
    <w:rsid w:val="00035F7D"/>
    <w:rsid w:val="00055825"/>
    <w:rsid w:val="00073522"/>
    <w:rsid w:val="001163E4"/>
    <w:rsid w:val="00161986"/>
    <w:rsid w:val="0019238C"/>
    <w:rsid w:val="001B7972"/>
    <w:rsid w:val="002034A7"/>
    <w:rsid w:val="002431B7"/>
    <w:rsid w:val="002B2C70"/>
    <w:rsid w:val="002E33A0"/>
    <w:rsid w:val="0035790A"/>
    <w:rsid w:val="00364FE1"/>
    <w:rsid w:val="00372DF4"/>
    <w:rsid w:val="00376A64"/>
    <w:rsid w:val="003859F7"/>
    <w:rsid w:val="003A19DF"/>
    <w:rsid w:val="003B5011"/>
    <w:rsid w:val="003C6F49"/>
    <w:rsid w:val="003C75F9"/>
    <w:rsid w:val="004520A8"/>
    <w:rsid w:val="0049100C"/>
    <w:rsid w:val="004B1B57"/>
    <w:rsid w:val="004C64B2"/>
    <w:rsid w:val="004D781B"/>
    <w:rsid w:val="004E00E6"/>
    <w:rsid w:val="004E6AFE"/>
    <w:rsid w:val="00500E1D"/>
    <w:rsid w:val="0052371A"/>
    <w:rsid w:val="00541F38"/>
    <w:rsid w:val="005916F0"/>
    <w:rsid w:val="005B1BEC"/>
    <w:rsid w:val="005F6603"/>
    <w:rsid w:val="00667DD0"/>
    <w:rsid w:val="00676C5E"/>
    <w:rsid w:val="00733500"/>
    <w:rsid w:val="007642F6"/>
    <w:rsid w:val="007A058B"/>
    <w:rsid w:val="007A0E0F"/>
    <w:rsid w:val="007B1F53"/>
    <w:rsid w:val="007E382D"/>
    <w:rsid w:val="00800F72"/>
    <w:rsid w:val="00842C9B"/>
    <w:rsid w:val="0085502D"/>
    <w:rsid w:val="00855CFE"/>
    <w:rsid w:val="00922A2E"/>
    <w:rsid w:val="009374C9"/>
    <w:rsid w:val="0098204A"/>
    <w:rsid w:val="009A4924"/>
    <w:rsid w:val="009C02AF"/>
    <w:rsid w:val="00A00E23"/>
    <w:rsid w:val="00A43C0E"/>
    <w:rsid w:val="00A7033E"/>
    <w:rsid w:val="00A9209D"/>
    <w:rsid w:val="00BC50AF"/>
    <w:rsid w:val="00BC6D99"/>
    <w:rsid w:val="00BD7261"/>
    <w:rsid w:val="00C42863"/>
    <w:rsid w:val="00C51481"/>
    <w:rsid w:val="00C608CD"/>
    <w:rsid w:val="00C8272C"/>
    <w:rsid w:val="00C95FA9"/>
    <w:rsid w:val="00D72C73"/>
    <w:rsid w:val="00DF5512"/>
    <w:rsid w:val="00E546E1"/>
    <w:rsid w:val="00EB386B"/>
    <w:rsid w:val="00ED27AC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D746C06-15F9-4841-98E9-21AC72A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E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2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2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8F67-4023-424A-8420-275F6D6E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401</TotalTime>
  <Pages>1</Pages>
  <Words>653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>小美玉市役所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creator>yuki</dc:creator>
  <cp:lastModifiedBy>鈴木 楓子</cp:lastModifiedBy>
  <cp:revision>38</cp:revision>
  <cp:lastPrinted>2022-12-06T02:03:00Z</cp:lastPrinted>
  <dcterms:created xsi:type="dcterms:W3CDTF">2022-09-20T03:00:00Z</dcterms:created>
  <dcterms:modified xsi:type="dcterms:W3CDTF">2024-05-17T07:36:00Z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31450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